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94" w:rsidRPr="006603DE" w:rsidRDefault="006603DE" w:rsidP="00E353AF">
      <w:pPr>
        <w:pStyle w:val="NoSpacing"/>
        <w:ind w:left="1260"/>
        <w:jc w:val="center"/>
        <w:outlineLvl w:val="0"/>
        <w:rPr>
          <w:b/>
          <w:sz w:val="4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45440" behindDoc="0" locked="0" layoutInCell="1" allowOverlap="1" wp14:anchorId="326A50C8" wp14:editId="33A9E08C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786130" cy="1244600"/>
            <wp:effectExtent l="0" t="0" r="0" b="0"/>
            <wp:wrapNone/>
            <wp:docPr id="1" name="Picture 1" descr="Small BW Logo-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W Logo-Dark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DE">
        <w:rPr>
          <w:b/>
          <w:sz w:val="48"/>
        </w:rPr>
        <w:t>Scrip Order Form</w:t>
      </w:r>
    </w:p>
    <w:p w:rsidR="00B13794" w:rsidRPr="00E24125" w:rsidRDefault="004D50DD" w:rsidP="00E353AF">
      <w:pPr>
        <w:pStyle w:val="NoSpacing"/>
        <w:tabs>
          <w:tab w:val="left" w:pos="1440"/>
          <w:tab w:val="right" w:pos="5580"/>
          <w:tab w:val="left" w:pos="5940"/>
          <w:tab w:val="right" w:pos="10800"/>
        </w:tabs>
        <w:spacing w:before="120" w:line="276" w:lineRule="auto"/>
        <w:rPr>
          <w:b/>
        </w:rPr>
      </w:pPr>
      <w:r>
        <w:rPr>
          <w:b/>
        </w:rPr>
        <w:tab/>
      </w:r>
      <w:r w:rsidR="006603DE" w:rsidRPr="004D50DD">
        <w:rPr>
          <w:b/>
          <w:sz w:val="24"/>
        </w:rPr>
        <w:t>Name: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0"/>
      <w:r w:rsidR="00E40606">
        <w:rPr>
          <w:sz w:val="24"/>
          <w:u w:val="single"/>
        </w:rPr>
        <w:tab/>
      </w:r>
      <w:r w:rsidRPr="004D50DD">
        <w:rPr>
          <w:sz w:val="24"/>
        </w:rPr>
        <w:tab/>
      </w:r>
      <w:r w:rsidR="006603DE" w:rsidRPr="004D50DD">
        <w:rPr>
          <w:b/>
          <w:sz w:val="24"/>
        </w:rPr>
        <w:t>Order Date: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1"/>
      <w:r w:rsidR="00E40606">
        <w:rPr>
          <w:sz w:val="24"/>
          <w:u w:val="single"/>
        </w:rPr>
        <w:tab/>
      </w:r>
    </w:p>
    <w:p w:rsidR="00B13794" w:rsidRPr="004D50DD" w:rsidRDefault="004D50DD" w:rsidP="00E353AF">
      <w:pPr>
        <w:pStyle w:val="NoSpacing"/>
        <w:tabs>
          <w:tab w:val="left" w:pos="1440"/>
          <w:tab w:val="right" w:pos="5580"/>
          <w:tab w:val="left" w:pos="5940"/>
          <w:tab w:val="right" w:pos="10800"/>
        </w:tabs>
        <w:spacing w:before="120"/>
        <w:rPr>
          <w:sz w:val="24"/>
          <w:u w:val="single"/>
        </w:rPr>
      </w:pPr>
      <w:r w:rsidRPr="004D50DD">
        <w:rPr>
          <w:b/>
          <w:sz w:val="24"/>
        </w:rPr>
        <w:tab/>
      </w:r>
      <w:r w:rsidR="006603DE" w:rsidRPr="004D50DD">
        <w:rPr>
          <w:b/>
          <w:sz w:val="24"/>
        </w:rPr>
        <w:t>Phone: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2"/>
      <w:r w:rsidR="00E40606">
        <w:rPr>
          <w:sz w:val="24"/>
          <w:u w:val="single"/>
        </w:rPr>
        <w:tab/>
      </w:r>
      <w:r w:rsidRPr="004D50DD">
        <w:rPr>
          <w:sz w:val="24"/>
        </w:rPr>
        <w:tab/>
      </w:r>
      <w:r w:rsidR="006603DE" w:rsidRPr="004D50DD">
        <w:rPr>
          <w:b/>
          <w:sz w:val="24"/>
        </w:rPr>
        <w:t>Email: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3"/>
      <w:r w:rsidR="00E40606">
        <w:rPr>
          <w:sz w:val="24"/>
          <w:u w:val="single"/>
        </w:rPr>
        <w:tab/>
      </w:r>
    </w:p>
    <w:p w:rsidR="004D50DD" w:rsidRDefault="00E24125" w:rsidP="00226531">
      <w:pPr>
        <w:widowControl w:val="0"/>
        <w:spacing w:before="240" w:after="0" w:line="204" w:lineRule="auto"/>
        <w:jc w:val="both"/>
        <w:rPr>
          <w:rFonts w:ascii="Calibri" w:hAnsi="Calibri"/>
          <w:sz w:val="24"/>
          <w:szCs w:val="24"/>
        </w:rPr>
      </w:pPr>
      <w:r w:rsidRPr="00E24125">
        <w:rPr>
          <w:rFonts w:ascii="Calibri" w:hAnsi="Calibri"/>
          <w:sz w:val="24"/>
          <w:szCs w:val="24"/>
        </w:rPr>
        <w:t xml:space="preserve">To purchase a gift card, please complete this Scrip Order Form in </w:t>
      </w:r>
      <w:r>
        <w:rPr>
          <w:rFonts w:ascii="Wingdings 2" w:hAnsi="Wingdings 2"/>
          <w:sz w:val="32"/>
          <w:szCs w:val="24"/>
        </w:rPr>
        <w:t></w:t>
      </w:r>
      <w:r w:rsidRPr="00E24125">
        <w:rPr>
          <w:rFonts w:ascii="Calibri" w:hAnsi="Calibri"/>
          <w:sz w:val="24"/>
          <w:szCs w:val="24"/>
        </w:rPr>
        <w:t xml:space="preserve"> easy steps and return it with your payment to the School Office b</w:t>
      </w:r>
      <w:r w:rsidR="00D948FD">
        <w:rPr>
          <w:rFonts w:ascii="Calibri" w:hAnsi="Calibri"/>
          <w:sz w:val="24"/>
          <w:szCs w:val="24"/>
        </w:rPr>
        <w:t>y</w:t>
      </w:r>
      <w:r w:rsidRPr="00E24125">
        <w:rPr>
          <w:rFonts w:ascii="Calibri" w:hAnsi="Calibri"/>
          <w:sz w:val="24"/>
          <w:szCs w:val="24"/>
        </w:rPr>
        <w:t xml:space="preserve"> 10am on Monday, in your School Family Envelope, or at </w:t>
      </w:r>
      <w:r w:rsidR="00E9551D">
        <w:rPr>
          <w:rFonts w:ascii="Calibri" w:hAnsi="Calibri"/>
          <w:sz w:val="24"/>
          <w:szCs w:val="24"/>
        </w:rPr>
        <w:t xml:space="preserve">the </w:t>
      </w:r>
      <w:r w:rsidRPr="00E24125">
        <w:rPr>
          <w:rFonts w:ascii="Calibri" w:hAnsi="Calibri"/>
          <w:sz w:val="24"/>
          <w:szCs w:val="24"/>
        </w:rPr>
        <w:t>Scrip Cart after mass.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1170"/>
        <w:gridCol w:w="1350"/>
        <w:gridCol w:w="1260"/>
        <w:gridCol w:w="1260"/>
      </w:tblGrid>
      <w:tr w:rsidR="00DF5CC5" w:rsidRPr="00A41B97" w:rsidTr="00012C09">
        <w:trPr>
          <w:trHeight w:val="296"/>
          <w:jc w:val="center"/>
        </w:trPr>
        <w:tc>
          <w:tcPr>
            <w:tcW w:w="4680" w:type="dxa"/>
            <w:vAlign w:val="center"/>
          </w:tcPr>
          <w:p w:rsidR="00DF5CC5" w:rsidRPr="00DF5CC5" w:rsidRDefault="00DF5CC5" w:rsidP="00DF5CC5">
            <w:pPr>
              <w:pStyle w:val="NoSpacing"/>
              <w:tabs>
                <w:tab w:val="right" w:pos="10080"/>
              </w:tabs>
              <w:rPr>
                <w:b/>
                <w:sz w:val="24"/>
              </w:rPr>
            </w:pPr>
            <w:r w:rsidRPr="00DF5CC5">
              <w:rPr>
                <w:rFonts w:ascii="Wingdings 2" w:hAnsi="Wingdings 2"/>
                <w:sz w:val="32"/>
              </w:rPr>
              <w:t></w:t>
            </w:r>
            <w:r w:rsidRPr="00FB5A2F">
              <w:rPr>
                <w:b/>
                <w:sz w:val="24"/>
                <w:u w:val="single"/>
              </w:rPr>
              <w:t>Scrip Selection</w:t>
            </w:r>
            <w:r w:rsidRPr="00DF5CC5">
              <w:rPr>
                <w:b/>
                <w:sz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DF5CC5" w:rsidRPr="00DF5CC5" w:rsidRDefault="00DF5CC5" w:rsidP="004D50DD">
            <w:pPr>
              <w:pStyle w:val="NoSpacing"/>
              <w:tabs>
                <w:tab w:val="right" w:pos="10080"/>
              </w:tabs>
              <w:rPr>
                <w:b/>
                <w:i/>
                <w:sz w:val="24"/>
              </w:rPr>
            </w:pPr>
          </w:p>
        </w:tc>
        <w:tc>
          <w:tcPr>
            <w:tcW w:w="1170" w:type="dxa"/>
          </w:tcPr>
          <w:p w:rsidR="00DF5CC5" w:rsidRPr="00DF5CC5" w:rsidRDefault="00DF5CC5" w:rsidP="004D50DD">
            <w:pPr>
              <w:pStyle w:val="NoSpacing"/>
              <w:tabs>
                <w:tab w:val="right" w:pos="10080"/>
              </w:tabs>
              <w:rPr>
                <w:b/>
                <w:i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5CC5" w:rsidRPr="00DF5CC5" w:rsidRDefault="00DF5CC5" w:rsidP="004D50DD">
            <w:pPr>
              <w:pStyle w:val="NoSpacing"/>
              <w:tabs>
                <w:tab w:val="right" w:pos="10080"/>
              </w:tabs>
              <w:rPr>
                <w:b/>
                <w:i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DF5CC5" w:rsidRPr="00DF5CC5" w:rsidRDefault="00DF5CC5" w:rsidP="00DF5CC5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DF5CC5">
              <w:rPr>
                <w:b/>
                <w:sz w:val="24"/>
              </w:rPr>
              <w:t>Office Use</w:t>
            </w:r>
          </w:p>
        </w:tc>
      </w:tr>
      <w:tr w:rsidR="00D05FFC" w:rsidRPr="00A41B97" w:rsidTr="00012C09">
        <w:trPr>
          <w:trHeight w:val="665"/>
          <w:jc w:val="center"/>
        </w:trPr>
        <w:tc>
          <w:tcPr>
            <w:tcW w:w="4680" w:type="dxa"/>
            <w:vAlign w:val="center"/>
          </w:tcPr>
          <w:p w:rsidR="008A33D7" w:rsidRPr="00C605D7" w:rsidRDefault="004D50DD" w:rsidP="00C605D7">
            <w:pPr>
              <w:pStyle w:val="NoSpacing"/>
              <w:tabs>
                <w:tab w:val="right" w:pos="10080"/>
              </w:tabs>
              <w:spacing w:line="192" w:lineRule="auto"/>
              <w:jc w:val="center"/>
              <w:rPr>
                <w:b/>
                <w:sz w:val="24"/>
              </w:rPr>
            </w:pPr>
            <w:r w:rsidRPr="00DF5CC5">
              <w:rPr>
                <w:b/>
                <w:sz w:val="24"/>
              </w:rPr>
              <w:t>Name of Store/Retailer</w:t>
            </w:r>
          </w:p>
        </w:tc>
        <w:tc>
          <w:tcPr>
            <w:tcW w:w="1080" w:type="dxa"/>
            <w:vAlign w:val="center"/>
          </w:tcPr>
          <w:p w:rsidR="004D50DD" w:rsidRPr="00DF5CC5" w:rsidRDefault="004D50DD" w:rsidP="00D05FFC">
            <w:pPr>
              <w:pStyle w:val="NoSpacing"/>
              <w:tabs>
                <w:tab w:val="right" w:pos="10080"/>
              </w:tabs>
              <w:jc w:val="center"/>
              <w:rPr>
                <w:b/>
                <w:i/>
                <w:sz w:val="24"/>
              </w:rPr>
            </w:pPr>
            <w:r w:rsidRPr="00DF5CC5">
              <w:rPr>
                <w:b/>
                <w:i/>
                <w:sz w:val="24"/>
              </w:rPr>
              <w:t>Denom.</w:t>
            </w:r>
          </w:p>
        </w:tc>
        <w:tc>
          <w:tcPr>
            <w:tcW w:w="1170" w:type="dxa"/>
            <w:vAlign w:val="center"/>
          </w:tcPr>
          <w:p w:rsidR="004D50DD" w:rsidRPr="00DF5CC5" w:rsidRDefault="004D50DD" w:rsidP="00DF5CC5">
            <w:pPr>
              <w:pStyle w:val="NoSpacing"/>
              <w:tabs>
                <w:tab w:val="right" w:pos="10080"/>
              </w:tabs>
              <w:jc w:val="center"/>
              <w:rPr>
                <w:b/>
                <w:i/>
                <w:sz w:val="24"/>
              </w:rPr>
            </w:pPr>
            <w:r w:rsidRPr="00DF5CC5">
              <w:rPr>
                <w:b/>
                <w:i/>
                <w:sz w:val="24"/>
              </w:rPr>
              <w:t>Qty.</w:t>
            </w:r>
          </w:p>
        </w:tc>
        <w:tc>
          <w:tcPr>
            <w:tcW w:w="1350" w:type="dxa"/>
            <w:vAlign w:val="center"/>
          </w:tcPr>
          <w:p w:rsidR="004D50DD" w:rsidRPr="00DF5CC5" w:rsidRDefault="004D50DD" w:rsidP="0023164A">
            <w:pPr>
              <w:pStyle w:val="NoSpacing"/>
              <w:tabs>
                <w:tab w:val="right" w:pos="10080"/>
              </w:tabs>
              <w:jc w:val="center"/>
              <w:rPr>
                <w:b/>
                <w:i/>
                <w:sz w:val="24"/>
              </w:rPr>
            </w:pPr>
            <w:r w:rsidRPr="00DF5CC5">
              <w:rPr>
                <w:b/>
                <w:i/>
                <w:sz w:val="24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D50DD" w:rsidRPr="00D05FFC" w:rsidRDefault="00DF5CC5" w:rsidP="0023164A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D05FFC">
              <w:rPr>
                <w:b/>
                <w:sz w:val="24"/>
              </w:rPr>
              <w:t>ScripToGo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D50DD" w:rsidRPr="00D05FFC" w:rsidRDefault="00DF5CC5" w:rsidP="00D05FFC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D05FFC">
              <w:rPr>
                <w:b/>
                <w:sz w:val="24"/>
              </w:rPr>
              <w:t>On Order</w:t>
            </w:r>
          </w:p>
        </w:tc>
      </w:tr>
      <w:tr w:rsidR="00D05FFC" w:rsidTr="00012C09">
        <w:trPr>
          <w:trHeight w:val="359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7E1B1A" w:rsidRPr="00DF5CC5" w:rsidRDefault="00DF5CC5" w:rsidP="007E1B1A">
            <w:pPr>
              <w:pStyle w:val="NoSpacing"/>
              <w:tabs>
                <w:tab w:val="right" w:pos="10080"/>
              </w:tabs>
              <w:rPr>
                <w:b/>
                <w:sz w:val="24"/>
              </w:rPr>
            </w:pPr>
            <w:r w:rsidRPr="00DF5CC5">
              <w:rPr>
                <w:b/>
                <w:sz w:val="24"/>
              </w:rPr>
              <w:t>Example:  In-N-Out Burger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E1B1A" w:rsidRPr="008A33D7" w:rsidRDefault="00B76509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b/>
                <w:sz w:val="24"/>
              </w:rPr>
            </w:pPr>
            <w:r w:rsidRPr="008A33D7">
              <w:rPr>
                <w:b/>
                <w:sz w:val="24"/>
              </w:rPr>
              <w:t>$</w:t>
            </w:r>
            <w:r w:rsidR="00DF5CC5" w:rsidRPr="008A33D7">
              <w:rPr>
                <w:b/>
                <w:sz w:val="24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1B1A" w:rsidRPr="008A33D7" w:rsidRDefault="00DF5CC5" w:rsidP="00DF5CC5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8A33D7">
              <w:rPr>
                <w:b/>
                <w:sz w:val="24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E1B1A" w:rsidRPr="008A33D7" w:rsidRDefault="00C605D7" w:rsidP="00EF33F7">
            <w:pPr>
              <w:pStyle w:val="NoSpacing"/>
              <w:tabs>
                <w:tab w:val="right" w:pos="10080"/>
              </w:tabs>
              <w:jc w:val="right"/>
              <w:rPr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19050</wp:posOffset>
                      </wp:positionV>
                      <wp:extent cx="470535" cy="169545"/>
                      <wp:effectExtent l="0" t="317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5CC5" w:rsidRPr="008A33D7" w:rsidRDefault="00B76509" w:rsidP="00DF5CC5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A33D7"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  <w:r w:rsidR="00DF5CC5" w:rsidRPr="008A33D7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6pt;margin-top:1.5pt;width:37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B+rgIAAKo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" filled="f" stroked="f">
                      <v:textbox inset="0,0,0,0">
                        <w:txbxContent>
                          <w:p w:rsidR="00DF5CC5" w:rsidRPr="008A33D7" w:rsidRDefault="00B76509" w:rsidP="00DF5CC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A33D7">
                              <w:rPr>
                                <w:b/>
                                <w:sz w:val="24"/>
                              </w:rPr>
                              <w:t>$</w:t>
                            </w:r>
                            <w:r w:rsidR="00DF5CC5" w:rsidRPr="008A33D7"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1B1A" w:rsidRPr="00DF5CC5" w:rsidRDefault="007E1B1A" w:rsidP="007E1B1A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1B1A" w:rsidRPr="00DF5CC5" w:rsidRDefault="007E1B1A" w:rsidP="00D05FFC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bookmarkStart w:id="5" w:name="_GoBack"/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bookmarkEnd w:id="5"/>
            <w:r w:rsidRPr="00DF5CC5">
              <w:rPr>
                <w:sz w:val="24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9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012C09">
        <w:trPr>
          <w:trHeight w:val="432"/>
          <w:jc w:val="center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23164A" w:rsidTr="00012C09">
        <w:trPr>
          <w:trHeight w:val="432"/>
          <w:jc w:val="center"/>
        </w:trPr>
        <w:tc>
          <w:tcPr>
            <w:tcW w:w="6930" w:type="dxa"/>
            <w:gridSpan w:val="3"/>
            <w:vAlign w:val="center"/>
          </w:tcPr>
          <w:p w:rsidR="00241982" w:rsidRDefault="0023164A" w:rsidP="00241982">
            <w:pPr>
              <w:pStyle w:val="NoSpacing"/>
              <w:tabs>
                <w:tab w:val="right" w:pos="10080"/>
              </w:tabs>
              <w:jc w:val="right"/>
              <w:rPr>
                <w:b/>
              </w:rPr>
            </w:pPr>
            <w:r w:rsidRPr="00746EE1">
              <w:rPr>
                <w:sz w:val="18"/>
              </w:rPr>
              <w:t>[Right-click in the cell to the right and select “Update Field.”]</w:t>
            </w:r>
            <w:r w:rsidRPr="00746EE1">
              <w:rPr>
                <w:sz w:val="24"/>
              </w:rPr>
              <w:t xml:space="preserve">  </w:t>
            </w:r>
            <w:r w:rsidR="00D05FFC" w:rsidRPr="00746EE1">
              <w:rPr>
                <w:sz w:val="24"/>
              </w:rPr>
              <w:t xml:space="preserve">  </w:t>
            </w:r>
            <w:r w:rsidR="00D05FFC">
              <w:rPr>
                <w:sz w:val="16"/>
              </w:rPr>
              <w:t xml:space="preserve"> </w:t>
            </w:r>
            <w:r w:rsidRPr="00746EE1">
              <w:rPr>
                <w:b/>
                <w:sz w:val="24"/>
              </w:rPr>
              <w:t>T</w:t>
            </w:r>
            <w:r w:rsidR="00D05FFC" w:rsidRPr="00746EE1">
              <w:rPr>
                <w:b/>
                <w:sz w:val="24"/>
              </w:rPr>
              <w:t>otal:</w:t>
            </w:r>
          </w:p>
        </w:tc>
        <w:tc>
          <w:tcPr>
            <w:tcW w:w="1350" w:type="dxa"/>
            <w:vAlign w:val="center"/>
          </w:tcPr>
          <w:p w:rsidR="0023164A" w:rsidRPr="005F6ECA" w:rsidRDefault="0023164A" w:rsidP="002641C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b/>
              </w:rPr>
            </w:pPr>
            <w:r w:rsidRPr="00746EE1">
              <w:rPr>
                <w:b/>
                <w:sz w:val="24"/>
              </w:rPr>
              <w:fldChar w:fldCharType="begin"/>
            </w:r>
            <w:r w:rsidRPr="00746EE1">
              <w:rPr>
                <w:b/>
                <w:sz w:val="24"/>
              </w:rPr>
              <w:instrText xml:space="preserve"> =SUM(ABOVE) \# "$#,##0.00;($#,##0.00)" </w:instrText>
            </w:r>
            <w:r w:rsidRPr="00746EE1">
              <w:rPr>
                <w:b/>
                <w:sz w:val="24"/>
              </w:rPr>
              <w:fldChar w:fldCharType="separate"/>
            </w:r>
            <w:r w:rsidRPr="00746EE1">
              <w:rPr>
                <w:b/>
                <w:noProof/>
                <w:sz w:val="24"/>
              </w:rPr>
              <w:t>$   0.00</w:t>
            </w:r>
            <w:r w:rsidRPr="00746EE1">
              <w:rPr>
                <w:b/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3164A" w:rsidRDefault="0023164A" w:rsidP="002B5847">
            <w:pPr>
              <w:pStyle w:val="NoSpacing"/>
              <w:tabs>
                <w:tab w:val="right" w:pos="10080"/>
              </w:tabs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3164A" w:rsidRDefault="0023164A" w:rsidP="00D05FFC">
            <w:pPr>
              <w:pStyle w:val="NoSpacing"/>
              <w:tabs>
                <w:tab w:val="right" w:pos="10080"/>
              </w:tabs>
              <w:jc w:val="center"/>
              <w:rPr>
                <w:sz w:val="16"/>
              </w:rPr>
            </w:pPr>
          </w:p>
        </w:tc>
      </w:tr>
    </w:tbl>
    <w:p w:rsidR="00E353AF" w:rsidRDefault="00E353AF" w:rsidP="00EB1B14">
      <w:pPr>
        <w:widowControl w:val="0"/>
        <w:tabs>
          <w:tab w:val="left" w:pos="-31680"/>
        </w:tabs>
        <w:spacing w:after="0" w:line="216" w:lineRule="auto"/>
        <w:ind w:left="-86" w:right="-18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Rebate(s) generated from your Scrip purchase will be split 50/50 with you as designated in your CTK Scrip Program Agreement.  Need to complete/sign a CTK Scrip Program Agreement?  Go to </w:t>
      </w:r>
      <w:hyperlink r:id="rId5" w:history="1">
        <w:r w:rsidRPr="00DB3DC9">
          <w:rPr>
            <w:rStyle w:val="Hyperlink"/>
            <w:rFonts w:ascii="Calibri" w:hAnsi="Calibri"/>
            <w:color w:val="D0142C"/>
            <w:sz w:val="24"/>
            <w:szCs w:val="24"/>
          </w:rPr>
          <w:t>ctkscrip.weebly.com</w:t>
        </w:r>
      </w:hyperlink>
      <w:r w:rsidRPr="00D948FD">
        <w:rPr>
          <w:rFonts w:ascii="Calibri" w:hAnsi="Calibri"/>
          <w:sz w:val="24"/>
          <w:szCs w:val="24"/>
        </w:rPr>
        <w:t>.</w:t>
      </w:r>
    </w:p>
    <w:p w:rsidR="00EB1B14" w:rsidRDefault="00EB1B14" w:rsidP="00EB1B14">
      <w:pPr>
        <w:spacing w:after="0" w:line="240" w:lineRule="auto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 xml:space="preserve">Please be advised, without a signed Scrip Program Agreement, Scrip Rebates earned by CTK School Families will be allocated as </w:t>
      </w:r>
    </w:p>
    <w:p w:rsidR="00EB1B14" w:rsidRPr="00EB1B14" w:rsidRDefault="00EB1B14" w:rsidP="00EB1B14">
      <w:pPr>
        <w:spacing w:after="0" w:line="240" w:lineRule="auto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Tuition Credits and Scrip Rebates earned by Non-CTK School Families will be allocated as Charitable Contributions to CTK School.</w:t>
      </w:r>
    </w:p>
    <w:tbl>
      <w:tblPr>
        <w:tblStyle w:val="TableGrid"/>
        <w:tblpPr w:leftFromText="180" w:rightFromText="180" w:vertAnchor="text" w:horzAnchor="margin" w:tblpY="216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E353AF" w:rsidTr="00EB1B14">
        <w:trPr>
          <w:trHeight w:val="2250"/>
        </w:trPr>
        <w:tc>
          <w:tcPr>
            <w:tcW w:w="10980" w:type="dxa"/>
          </w:tcPr>
          <w:p w:rsidR="00E353AF" w:rsidRDefault="00E353AF" w:rsidP="00EB1B14">
            <w:pPr>
              <w:widowControl w:val="0"/>
              <w:tabs>
                <w:tab w:val="left" w:pos="1440"/>
                <w:tab w:val="right" w:pos="10800"/>
              </w:tabs>
              <w:spacing w:after="360"/>
              <w:rPr>
                <w:sz w:val="24"/>
                <w:szCs w:val="24"/>
              </w:rPr>
            </w:pPr>
            <w:r w:rsidRPr="002641C6">
              <w:rPr>
                <w:rFonts w:ascii="Wingdings 2" w:hAnsi="Wingdings 2"/>
                <w:sz w:val="32"/>
                <w:szCs w:val="24"/>
              </w:rPr>
              <w:t></w:t>
            </w:r>
            <w:r w:rsidRPr="00FB5A2F">
              <w:rPr>
                <w:b/>
                <w:sz w:val="24"/>
                <w:szCs w:val="24"/>
                <w:u w:val="single"/>
              </w:rPr>
              <w:t>Paying By</w:t>
            </w:r>
            <w:r w:rsidRPr="002641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12C09">
              <w:rPr>
                <w:sz w:val="24"/>
                <w:szCs w:val="24"/>
              </w:rPr>
            </w:r>
            <w:r w:rsidR="00012C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 Cash (Receipt No. _________)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12C09">
              <w:rPr>
                <w:sz w:val="24"/>
                <w:szCs w:val="24"/>
              </w:rPr>
            </w:r>
            <w:r w:rsidR="00012C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Check (No. </w:t>
            </w:r>
            <w:r w:rsidRPr="002641C6">
              <w:rPr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2641C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641C6">
              <w:rPr>
                <w:sz w:val="24"/>
                <w:szCs w:val="24"/>
                <w:u w:val="single"/>
              </w:rPr>
            </w:r>
            <w:r w:rsidRPr="002641C6">
              <w:rPr>
                <w:sz w:val="24"/>
                <w:szCs w:val="24"/>
                <w:u w:val="single"/>
              </w:rPr>
              <w:fldChar w:fldCharType="separate"/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sz w:val="24"/>
                <w:szCs w:val="24"/>
                <w:u w:val="single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12C09">
              <w:rPr>
                <w:sz w:val="24"/>
                <w:szCs w:val="24"/>
              </w:rPr>
            </w:r>
            <w:r w:rsidR="00012C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Scrip Purchase Order</w:t>
            </w:r>
          </w:p>
          <w:p w:rsidR="00E353AF" w:rsidRDefault="00E353AF" w:rsidP="00EB1B14">
            <w:pPr>
              <w:widowControl w:val="0"/>
              <w:tabs>
                <w:tab w:val="left" w:pos="1260"/>
                <w:tab w:val="left" w:pos="3240"/>
                <w:tab w:val="right" w:pos="1080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32"/>
                <w:szCs w:val="24"/>
              </w:rPr>
              <w:t></w:t>
            </w:r>
            <w:r w:rsidRPr="00FB5A2F">
              <w:rPr>
                <w:b/>
                <w:sz w:val="24"/>
                <w:szCs w:val="24"/>
                <w:u w:val="single"/>
              </w:rPr>
              <w:t>Pick Up</w:t>
            </w:r>
            <w:r w:rsidRPr="002641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12C09">
              <w:rPr>
                <w:sz w:val="24"/>
                <w:szCs w:val="24"/>
              </w:rPr>
            </w:r>
            <w:r w:rsidR="00012C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ScripToGo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12C09">
              <w:rPr>
                <w:sz w:val="24"/>
                <w:szCs w:val="24"/>
              </w:rPr>
            </w:r>
            <w:r w:rsidR="00012C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At Scrip Cart after school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sz w:val="24"/>
                <w:szCs w:val="24"/>
              </w:rPr>
              <w:instrText xml:space="preserve"> FORMCHECKBOX </w:instrText>
            </w:r>
            <w:r w:rsidR="00012C09">
              <w:rPr>
                <w:sz w:val="24"/>
                <w:szCs w:val="24"/>
              </w:rPr>
            </w:r>
            <w:r w:rsidR="00012C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Send Scrip home with my oldest child:</w:t>
            </w:r>
          </w:p>
          <w:p w:rsidR="00E353AF" w:rsidRDefault="00E353AF" w:rsidP="00EB1B14">
            <w:pPr>
              <w:widowControl w:val="0"/>
              <w:tabs>
                <w:tab w:val="left" w:pos="1602"/>
                <w:tab w:val="left" w:pos="360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(Purchased in</w:t>
            </w:r>
            <w:r>
              <w:rPr>
                <w:sz w:val="24"/>
                <w:szCs w:val="24"/>
              </w:rPr>
              <w:tab/>
              <w:t>Thursday, before/after school</w:t>
            </w:r>
          </w:p>
          <w:p w:rsidR="00E353AF" w:rsidRDefault="00E353AF" w:rsidP="00EB1B14">
            <w:pPr>
              <w:widowControl w:val="0"/>
              <w:tabs>
                <w:tab w:val="left" w:pos="1602"/>
                <w:tab w:val="left" w:pos="3600"/>
                <w:tab w:val="left" w:pos="6750"/>
                <w:tab w:val="right" w:pos="1071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Person at Scrip</w:t>
            </w:r>
            <w:r>
              <w:rPr>
                <w:sz w:val="24"/>
                <w:szCs w:val="24"/>
              </w:rPr>
              <w:tab/>
              <w:t>Friday, or after most masses</w:t>
            </w:r>
            <w:r>
              <w:rPr>
                <w:sz w:val="24"/>
                <w:szCs w:val="24"/>
              </w:rPr>
              <w:tab/>
              <w:t xml:space="preserve">Student: </w:t>
            </w:r>
            <w:r w:rsidRPr="00FB5A2F">
              <w:rPr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FB5A2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B5A2F">
              <w:rPr>
                <w:sz w:val="24"/>
                <w:szCs w:val="24"/>
                <w:u w:val="single"/>
              </w:rPr>
            </w:r>
            <w:r w:rsidRPr="00FB5A2F">
              <w:rPr>
                <w:sz w:val="24"/>
                <w:szCs w:val="24"/>
                <w:u w:val="single"/>
              </w:rPr>
              <w:fldChar w:fldCharType="separate"/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sz w:val="24"/>
                <w:szCs w:val="24"/>
                <w:u w:val="single"/>
              </w:rPr>
              <w:fldChar w:fldCharType="end"/>
            </w:r>
            <w:bookmarkEnd w:id="18"/>
            <w:r w:rsidRPr="00D6548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Grd: </w:t>
            </w:r>
            <w:r w:rsidRPr="00FB5A2F">
              <w:rPr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B5A2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B5A2F">
              <w:rPr>
                <w:sz w:val="24"/>
                <w:szCs w:val="24"/>
                <w:u w:val="single"/>
              </w:rPr>
            </w:r>
            <w:r w:rsidRPr="00FB5A2F">
              <w:rPr>
                <w:sz w:val="24"/>
                <w:szCs w:val="24"/>
                <w:u w:val="single"/>
              </w:rPr>
              <w:fldChar w:fldCharType="separate"/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E353AF" w:rsidRDefault="00E353AF" w:rsidP="00EB1B14">
            <w:pPr>
              <w:widowControl w:val="0"/>
              <w:tabs>
                <w:tab w:val="left" w:pos="1602"/>
                <w:tab w:val="left" w:pos="360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Cart)</w:t>
            </w:r>
            <w:r>
              <w:rPr>
                <w:sz w:val="24"/>
                <w:szCs w:val="24"/>
              </w:rPr>
              <w:tab/>
              <w:t>on Sunday for Scrip Orders</w:t>
            </w:r>
          </w:p>
          <w:p w:rsidR="00E353AF" w:rsidRPr="00923816" w:rsidRDefault="00E353AF" w:rsidP="00EB1B14">
            <w:pPr>
              <w:widowControl w:val="0"/>
              <w:tabs>
                <w:tab w:val="left" w:pos="1602"/>
                <w:tab w:val="left" w:pos="3600"/>
                <w:tab w:val="left" w:pos="6750"/>
                <w:tab w:val="right" w:pos="10815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placed by Monday at 10am</w:t>
            </w:r>
            <w:r>
              <w:rPr>
                <w:sz w:val="24"/>
                <w:szCs w:val="24"/>
              </w:rPr>
              <w:tab/>
            </w:r>
            <w:r w:rsidRPr="00030984">
              <w:rPr>
                <w:sz w:val="24"/>
                <w:szCs w:val="24"/>
              </w:rPr>
              <w:t>Signature:</w:t>
            </w:r>
            <w:r w:rsidR="00A15476">
              <w:rPr>
                <w:sz w:val="24"/>
                <w:szCs w:val="24"/>
              </w:rPr>
              <w:t xml:space="preserve"> </w:t>
            </w:r>
            <w:r w:rsidR="00A15476" w:rsidRPr="00FB5A2F">
              <w:rPr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15476" w:rsidRPr="00FB5A2F">
              <w:rPr>
                <w:sz w:val="24"/>
                <w:szCs w:val="24"/>
                <w:u w:val="single"/>
              </w:rPr>
              <w:instrText xml:space="preserve"> FORMTEXT </w:instrText>
            </w:r>
            <w:r w:rsidR="00A15476" w:rsidRPr="00FB5A2F">
              <w:rPr>
                <w:sz w:val="24"/>
                <w:szCs w:val="24"/>
                <w:u w:val="single"/>
              </w:rPr>
            </w:r>
            <w:r w:rsidR="00A15476" w:rsidRPr="00FB5A2F">
              <w:rPr>
                <w:sz w:val="24"/>
                <w:szCs w:val="24"/>
                <w:u w:val="single"/>
              </w:rPr>
              <w:fldChar w:fldCharType="separate"/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E353AF" w:rsidRPr="00DB3DC9" w:rsidRDefault="00E353AF" w:rsidP="00EB1B14">
            <w:pPr>
              <w:widowControl w:val="0"/>
              <w:ind w:left="7200"/>
              <w:rPr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(Required for Release – Type Name for Digital Signature)</w:t>
            </w:r>
          </w:p>
        </w:tc>
      </w:tr>
    </w:tbl>
    <w:p w:rsidR="00D05FFC" w:rsidRPr="00746EE1" w:rsidRDefault="00D05FFC" w:rsidP="00E353AF">
      <w:pPr>
        <w:widowControl w:val="0"/>
        <w:tabs>
          <w:tab w:val="left" w:pos="-31680"/>
        </w:tabs>
        <w:spacing w:before="60" w:after="0" w:line="240" w:lineRule="auto"/>
        <w:jc w:val="center"/>
        <w:rPr>
          <w:rFonts w:ascii="Calibri" w:hAnsi="Calibri"/>
          <w:sz w:val="24"/>
          <w:szCs w:val="23"/>
        </w:rPr>
      </w:pPr>
      <w:r w:rsidRPr="00746EE1">
        <w:rPr>
          <w:rFonts w:ascii="Calibri" w:hAnsi="Calibri"/>
          <w:sz w:val="24"/>
          <w:szCs w:val="23"/>
        </w:rPr>
        <w:t>You agree to repay CTK any loss incurred in connection with insufficient funds used to pay for Scrip.</w:t>
      </w:r>
    </w:p>
    <w:p w:rsidR="00241982" w:rsidRDefault="00D05FFC" w:rsidP="00E353AF">
      <w:pPr>
        <w:widowControl w:val="0"/>
        <w:tabs>
          <w:tab w:val="left" w:pos="-31680"/>
        </w:tabs>
        <w:spacing w:after="60" w:line="240" w:lineRule="auto"/>
        <w:ind w:left="-360" w:right="-360"/>
        <w:jc w:val="center"/>
        <w:rPr>
          <w:noProof/>
        </w:rPr>
      </w:pPr>
      <w:r w:rsidRPr="00746EE1">
        <w:rPr>
          <w:rFonts w:ascii="Calibri" w:hAnsi="Calibri"/>
          <w:sz w:val="24"/>
          <w:szCs w:val="23"/>
        </w:rPr>
        <w:t xml:space="preserve">Please sign below to indicate your acknowledgement of this agreement and </w:t>
      </w:r>
      <w:r w:rsidR="003B26B3">
        <w:rPr>
          <w:rFonts w:ascii="Calibri" w:hAnsi="Calibri"/>
          <w:sz w:val="24"/>
          <w:szCs w:val="23"/>
        </w:rPr>
        <w:t xml:space="preserve">that </w:t>
      </w:r>
      <w:r w:rsidRPr="00746EE1">
        <w:rPr>
          <w:rFonts w:ascii="Calibri" w:hAnsi="Calibri"/>
          <w:sz w:val="24"/>
          <w:szCs w:val="23"/>
        </w:rPr>
        <w:t>your Scrip was received:</w:t>
      </w:r>
    </w:p>
    <w:tbl>
      <w:tblPr>
        <w:tblStyle w:val="TableGrid"/>
        <w:tblW w:w="10948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74"/>
        <w:gridCol w:w="5474"/>
      </w:tblGrid>
      <w:tr w:rsidR="00E353AF" w:rsidTr="00A15476">
        <w:trPr>
          <w:jc w:val="center"/>
        </w:trPr>
        <w:tc>
          <w:tcPr>
            <w:tcW w:w="5474" w:type="dxa"/>
          </w:tcPr>
          <w:p w:rsidR="00E353AF" w:rsidRDefault="00E353AF" w:rsidP="00D32F93">
            <w:pPr>
              <w:widowControl w:val="0"/>
              <w:tabs>
                <w:tab w:val="left" w:pos="-31680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AD5AF0">
              <w:rPr>
                <w:rFonts w:ascii="Wingdings" w:hAnsi="Wingdings"/>
                <w:sz w:val="28"/>
                <w:szCs w:val="26"/>
              </w:rPr>
              <w:t></w:t>
            </w:r>
            <w:r w:rsidRPr="00AD5AF0">
              <w:rPr>
                <w:rFonts w:ascii="Calibri" w:hAnsi="Calibri"/>
                <w:sz w:val="28"/>
                <w:szCs w:val="26"/>
              </w:rPr>
              <w:t xml:space="preserve"> </w:t>
            </w:r>
            <w:r w:rsidRPr="00AD5AF0">
              <w:rPr>
                <w:rFonts w:ascii="Calibri" w:hAnsi="Calibri"/>
                <w:b/>
                <w:bCs/>
                <w:sz w:val="24"/>
              </w:rPr>
              <w:t>ScripToGo Completed</w:t>
            </w:r>
          </w:p>
          <w:p w:rsidR="00E353AF" w:rsidRDefault="00A15476" w:rsidP="00D32F93">
            <w:pPr>
              <w:widowControl w:val="0"/>
              <w:tabs>
                <w:tab w:val="right" w:pos="5341"/>
              </w:tabs>
              <w:spacing w:before="38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Picked up by: </w:t>
            </w:r>
            <w:r>
              <w:rPr>
                <w:rFonts w:ascii="Calibri" w:hAnsi="Calibri"/>
              </w:rPr>
              <w:tab/>
              <w:t>_____________________________________</w:t>
            </w:r>
          </w:p>
        </w:tc>
        <w:tc>
          <w:tcPr>
            <w:tcW w:w="5474" w:type="dxa"/>
          </w:tcPr>
          <w:p w:rsidR="00E353AF" w:rsidRDefault="00E353AF" w:rsidP="00FD1471">
            <w:pPr>
              <w:widowControl w:val="0"/>
              <w:tabs>
                <w:tab w:val="left" w:pos="-31680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AD5AF0">
              <w:rPr>
                <w:rFonts w:ascii="Wingdings" w:hAnsi="Wingdings"/>
                <w:sz w:val="28"/>
                <w:szCs w:val="26"/>
              </w:rPr>
              <w:t></w:t>
            </w:r>
            <w:r w:rsidRPr="00AD5AF0">
              <w:rPr>
                <w:rFonts w:ascii="Calibri" w:hAnsi="Calibri"/>
                <w:sz w:val="28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On Order</w:t>
            </w:r>
            <w:r w:rsidRPr="00AD5AF0">
              <w:rPr>
                <w:rFonts w:ascii="Calibri" w:hAnsi="Calibri"/>
                <w:b/>
                <w:bCs/>
                <w:sz w:val="24"/>
              </w:rPr>
              <w:t xml:space="preserve"> Completed</w:t>
            </w:r>
          </w:p>
          <w:p w:rsidR="00E353AF" w:rsidRDefault="00E353AF" w:rsidP="00A15476">
            <w:pPr>
              <w:widowControl w:val="0"/>
              <w:tabs>
                <w:tab w:val="right" w:pos="5357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Picked up by: </w:t>
            </w:r>
            <w:r>
              <w:rPr>
                <w:rFonts w:ascii="Calibri" w:hAnsi="Calibri"/>
              </w:rPr>
              <w:tab/>
              <w:t>_____</w:t>
            </w:r>
            <w:r w:rsidR="00A15476"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>_____</w:t>
            </w:r>
            <w:r w:rsidR="00A15476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______________________</w:t>
            </w:r>
          </w:p>
          <w:p w:rsidR="00E353AF" w:rsidRDefault="00E353AF" w:rsidP="00A15476">
            <w:pPr>
              <w:widowControl w:val="0"/>
              <w:tabs>
                <w:tab w:val="right" w:pos="535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tab/>
              <w:t>________</w:t>
            </w:r>
            <w:r w:rsidR="00A15476">
              <w:rPr>
                <w:rFonts w:ascii="Calibri" w:hAnsi="Calibri"/>
              </w:rPr>
              <w:t>________</w:t>
            </w:r>
            <w:r>
              <w:rPr>
                <w:rFonts w:ascii="Calibri" w:hAnsi="Calibri"/>
              </w:rPr>
              <w:t>______</w:t>
            </w:r>
            <w:r w:rsidR="00A15476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___________________</w:t>
            </w:r>
          </w:p>
        </w:tc>
      </w:tr>
    </w:tbl>
    <w:p w:rsidR="00746EE1" w:rsidRPr="00746EE1" w:rsidRDefault="00746EE1" w:rsidP="00746EE1">
      <w:pPr>
        <w:widowControl w:val="0"/>
        <w:spacing w:after="0" w:line="240" w:lineRule="auto"/>
        <w:jc w:val="center"/>
      </w:pPr>
      <w:r>
        <w:rPr>
          <w:rFonts w:ascii="Calibri" w:hAnsi="Calibri"/>
          <w:b/>
          <w:bCs/>
          <w:i/>
          <w:iCs/>
          <w:sz w:val="18"/>
          <w:szCs w:val="18"/>
        </w:rPr>
        <w:t>Christ the King cannot be responsible for lost or stolen gift cards.  Purchased gift cards should be treated like cash.</w:t>
      </w:r>
    </w:p>
    <w:p w:rsidR="00226531" w:rsidRDefault="00226531" w:rsidP="00746EE1">
      <w:pPr>
        <w:widowControl w:val="0"/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Should you encounter any problem using your gift cards purchased through the CTK Scrip Program, please contact Shelley Conner at </w:t>
      </w:r>
      <w:r w:rsidR="008A7606" w:rsidRPr="004A7975">
        <w:rPr>
          <w:rFonts w:ascii="Calibri" w:hAnsi="Calibri"/>
          <w:sz w:val="16"/>
          <w:szCs w:val="16"/>
        </w:rPr>
        <w:t>sconner@ctk-catholicschool.org</w:t>
      </w:r>
      <w:r>
        <w:rPr>
          <w:rFonts w:ascii="Calibri" w:hAnsi="Calibri"/>
          <w:sz w:val="16"/>
          <w:szCs w:val="16"/>
        </w:rPr>
        <w:t>.</w:t>
      </w:r>
    </w:p>
    <w:p w:rsidR="00226531" w:rsidRPr="00FD1471" w:rsidRDefault="00226531" w:rsidP="00746EE1">
      <w:pPr>
        <w:widowControl w:val="0"/>
        <w:tabs>
          <w:tab w:val="right" w:pos="10800"/>
        </w:tabs>
        <w:spacing w:after="0" w:line="240" w:lineRule="auto"/>
        <w:ind w:left="-90"/>
        <w:jc w:val="both"/>
        <w:rPr>
          <w:rFonts w:ascii="Calibri" w:hAnsi="Calibri"/>
          <w:sz w:val="18"/>
          <w:szCs w:val="18"/>
        </w:rPr>
      </w:pPr>
      <w:r w:rsidRPr="008A7606">
        <w:rPr>
          <w:sz w:val="20"/>
        </w:rPr>
        <w:t> </w:t>
      </w:r>
      <w:r w:rsidR="00FD1471" w:rsidRPr="008A7606">
        <w:rPr>
          <w:rFonts w:ascii="Calibri" w:hAnsi="Calibri"/>
          <w:sz w:val="16"/>
          <w:szCs w:val="18"/>
        </w:rPr>
        <w:t>Christ the King School neither endorses nor promotes the Scrip Retailers.</w:t>
      </w:r>
      <w:r w:rsidR="00FD1471" w:rsidRPr="008A7606">
        <w:rPr>
          <w:rFonts w:ascii="Calibri" w:hAnsi="Calibri"/>
          <w:sz w:val="16"/>
          <w:szCs w:val="18"/>
        </w:rPr>
        <w:tab/>
        <w:t xml:space="preserve">Questions: </w:t>
      </w:r>
      <w:r w:rsidRPr="004A7975">
        <w:rPr>
          <w:rFonts w:ascii="Calibri" w:hAnsi="Calibri"/>
          <w:sz w:val="16"/>
          <w:szCs w:val="18"/>
        </w:rPr>
        <w:t>scrip@ctk-catholicschool.org</w:t>
      </w:r>
    </w:p>
    <w:sectPr w:rsidR="00226531" w:rsidRPr="00FD1471" w:rsidSect="00226531">
      <w:pgSz w:w="12240" w:h="15840" w:code="1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94"/>
    <w:rsid w:val="0000007E"/>
    <w:rsid w:val="0000119C"/>
    <w:rsid w:val="00010969"/>
    <w:rsid w:val="00012C09"/>
    <w:rsid w:val="00017398"/>
    <w:rsid w:val="00030984"/>
    <w:rsid w:val="000318D9"/>
    <w:rsid w:val="00035562"/>
    <w:rsid w:val="000532C2"/>
    <w:rsid w:val="00055831"/>
    <w:rsid w:val="00055D42"/>
    <w:rsid w:val="0006394C"/>
    <w:rsid w:val="00071CEE"/>
    <w:rsid w:val="00073CA4"/>
    <w:rsid w:val="00075ED4"/>
    <w:rsid w:val="00076E74"/>
    <w:rsid w:val="000827BC"/>
    <w:rsid w:val="00082E83"/>
    <w:rsid w:val="0009250B"/>
    <w:rsid w:val="00097B2E"/>
    <w:rsid w:val="00097FEE"/>
    <w:rsid w:val="000A0045"/>
    <w:rsid w:val="000A7064"/>
    <w:rsid w:val="000A70A0"/>
    <w:rsid w:val="000E6BDB"/>
    <w:rsid w:val="00111399"/>
    <w:rsid w:val="0011690C"/>
    <w:rsid w:val="001226B0"/>
    <w:rsid w:val="0013152F"/>
    <w:rsid w:val="001351CA"/>
    <w:rsid w:val="00137745"/>
    <w:rsid w:val="00140FAE"/>
    <w:rsid w:val="00143156"/>
    <w:rsid w:val="00147C88"/>
    <w:rsid w:val="00156D80"/>
    <w:rsid w:val="0016385A"/>
    <w:rsid w:val="001674A9"/>
    <w:rsid w:val="0019006F"/>
    <w:rsid w:val="001B5CD7"/>
    <w:rsid w:val="001B7649"/>
    <w:rsid w:val="001E0DF7"/>
    <w:rsid w:val="00203C97"/>
    <w:rsid w:val="00215D81"/>
    <w:rsid w:val="00216B55"/>
    <w:rsid w:val="0022223A"/>
    <w:rsid w:val="0022379A"/>
    <w:rsid w:val="00226531"/>
    <w:rsid w:val="00227C45"/>
    <w:rsid w:val="0023164A"/>
    <w:rsid w:val="002402C8"/>
    <w:rsid w:val="00241982"/>
    <w:rsid w:val="0025234C"/>
    <w:rsid w:val="00255A41"/>
    <w:rsid w:val="00262451"/>
    <w:rsid w:val="002641C6"/>
    <w:rsid w:val="00274259"/>
    <w:rsid w:val="00276067"/>
    <w:rsid w:val="002822C7"/>
    <w:rsid w:val="002A0AEB"/>
    <w:rsid w:val="002B1494"/>
    <w:rsid w:val="002B4153"/>
    <w:rsid w:val="002B5847"/>
    <w:rsid w:val="002D26EC"/>
    <w:rsid w:val="002E49B3"/>
    <w:rsid w:val="002F11D3"/>
    <w:rsid w:val="002F4453"/>
    <w:rsid w:val="002F74F1"/>
    <w:rsid w:val="003028BA"/>
    <w:rsid w:val="003174C7"/>
    <w:rsid w:val="00325431"/>
    <w:rsid w:val="003371B6"/>
    <w:rsid w:val="00340490"/>
    <w:rsid w:val="00345C30"/>
    <w:rsid w:val="003539B6"/>
    <w:rsid w:val="003573E7"/>
    <w:rsid w:val="0038413C"/>
    <w:rsid w:val="00396C7B"/>
    <w:rsid w:val="003B26B3"/>
    <w:rsid w:val="003B4FDC"/>
    <w:rsid w:val="003C2206"/>
    <w:rsid w:val="003D5AD0"/>
    <w:rsid w:val="003F161B"/>
    <w:rsid w:val="003F425A"/>
    <w:rsid w:val="004075D3"/>
    <w:rsid w:val="00410E87"/>
    <w:rsid w:val="00420315"/>
    <w:rsid w:val="004206E0"/>
    <w:rsid w:val="00421E84"/>
    <w:rsid w:val="004378DB"/>
    <w:rsid w:val="0044409A"/>
    <w:rsid w:val="00450496"/>
    <w:rsid w:val="00456E33"/>
    <w:rsid w:val="00462952"/>
    <w:rsid w:val="00485769"/>
    <w:rsid w:val="00486F87"/>
    <w:rsid w:val="00494588"/>
    <w:rsid w:val="004A508E"/>
    <w:rsid w:val="004A7975"/>
    <w:rsid w:val="004D2B92"/>
    <w:rsid w:val="004D50DD"/>
    <w:rsid w:val="004E0C88"/>
    <w:rsid w:val="004F0690"/>
    <w:rsid w:val="004F1064"/>
    <w:rsid w:val="00501F90"/>
    <w:rsid w:val="00521EB2"/>
    <w:rsid w:val="005352A5"/>
    <w:rsid w:val="00543FDF"/>
    <w:rsid w:val="00546EFF"/>
    <w:rsid w:val="005474F8"/>
    <w:rsid w:val="00551D97"/>
    <w:rsid w:val="00552CF7"/>
    <w:rsid w:val="0055380C"/>
    <w:rsid w:val="0055794F"/>
    <w:rsid w:val="00572145"/>
    <w:rsid w:val="00574139"/>
    <w:rsid w:val="005835FA"/>
    <w:rsid w:val="00586C71"/>
    <w:rsid w:val="00595C6C"/>
    <w:rsid w:val="005C446C"/>
    <w:rsid w:val="005C6D6A"/>
    <w:rsid w:val="005C7607"/>
    <w:rsid w:val="005D6DA9"/>
    <w:rsid w:val="005F2A92"/>
    <w:rsid w:val="005F34E3"/>
    <w:rsid w:val="005F6ECA"/>
    <w:rsid w:val="00602D77"/>
    <w:rsid w:val="00607CE9"/>
    <w:rsid w:val="006132E2"/>
    <w:rsid w:val="0061424C"/>
    <w:rsid w:val="00624C42"/>
    <w:rsid w:val="00642C89"/>
    <w:rsid w:val="00650CA7"/>
    <w:rsid w:val="006520BC"/>
    <w:rsid w:val="006546B9"/>
    <w:rsid w:val="00656313"/>
    <w:rsid w:val="006603DE"/>
    <w:rsid w:val="00660AB7"/>
    <w:rsid w:val="006643A4"/>
    <w:rsid w:val="00685B64"/>
    <w:rsid w:val="00686413"/>
    <w:rsid w:val="0069128F"/>
    <w:rsid w:val="006A6E82"/>
    <w:rsid w:val="006A7496"/>
    <w:rsid w:val="006B18D6"/>
    <w:rsid w:val="006C2646"/>
    <w:rsid w:val="006D2F55"/>
    <w:rsid w:val="006D505F"/>
    <w:rsid w:val="006D5B43"/>
    <w:rsid w:val="006E29E5"/>
    <w:rsid w:val="00700121"/>
    <w:rsid w:val="00717868"/>
    <w:rsid w:val="00721CE6"/>
    <w:rsid w:val="00727E0C"/>
    <w:rsid w:val="00743565"/>
    <w:rsid w:val="00746EE1"/>
    <w:rsid w:val="0077334A"/>
    <w:rsid w:val="0077650B"/>
    <w:rsid w:val="007836FC"/>
    <w:rsid w:val="007927CA"/>
    <w:rsid w:val="007A26E0"/>
    <w:rsid w:val="007B0912"/>
    <w:rsid w:val="007B2DFE"/>
    <w:rsid w:val="007D53E0"/>
    <w:rsid w:val="007E1B1A"/>
    <w:rsid w:val="007E5553"/>
    <w:rsid w:val="007F12CA"/>
    <w:rsid w:val="007F1B8D"/>
    <w:rsid w:val="00800CB3"/>
    <w:rsid w:val="0081293A"/>
    <w:rsid w:val="008317FD"/>
    <w:rsid w:val="00834A54"/>
    <w:rsid w:val="00845E4F"/>
    <w:rsid w:val="00852EA8"/>
    <w:rsid w:val="008569C2"/>
    <w:rsid w:val="00894F6F"/>
    <w:rsid w:val="008A33D7"/>
    <w:rsid w:val="008A7606"/>
    <w:rsid w:val="008B4264"/>
    <w:rsid w:val="008B6230"/>
    <w:rsid w:val="008B6E53"/>
    <w:rsid w:val="008C0C09"/>
    <w:rsid w:val="008C2520"/>
    <w:rsid w:val="008C2600"/>
    <w:rsid w:val="008C510E"/>
    <w:rsid w:val="008C51C3"/>
    <w:rsid w:val="008D4759"/>
    <w:rsid w:val="008F4582"/>
    <w:rsid w:val="008F5F4D"/>
    <w:rsid w:val="00910FA6"/>
    <w:rsid w:val="00923816"/>
    <w:rsid w:val="00925F0F"/>
    <w:rsid w:val="00932C1B"/>
    <w:rsid w:val="00966FE9"/>
    <w:rsid w:val="00970941"/>
    <w:rsid w:val="00977DD3"/>
    <w:rsid w:val="0099076B"/>
    <w:rsid w:val="009A27B1"/>
    <w:rsid w:val="009C32B4"/>
    <w:rsid w:val="009D372A"/>
    <w:rsid w:val="009F1D98"/>
    <w:rsid w:val="009F1F75"/>
    <w:rsid w:val="00A011B3"/>
    <w:rsid w:val="00A118FA"/>
    <w:rsid w:val="00A15476"/>
    <w:rsid w:val="00A27E66"/>
    <w:rsid w:val="00A41B97"/>
    <w:rsid w:val="00A44CF9"/>
    <w:rsid w:val="00A50E14"/>
    <w:rsid w:val="00A71028"/>
    <w:rsid w:val="00A71841"/>
    <w:rsid w:val="00A72335"/>
    <w:rsid w:val="00A83FF5"/>
    <w:rsid w:val="00AA7892"/>
    <w:rsid w:val="00AC0450"/>
    <w:rsid w:val="00AC5C40"/>
    <w:rsid w:val="00AC74B8"/>
    <w:rsid w:val="00AD3E0A"/>
    <w:rsid w:val="00AD5AF0"/>
    <w:rsid w:val="00AD7989"/>
    <w:rsid w:val="00AE0C6F"/>
    <w:rsid w:val="00AE2AFC"/>
    <w:rsid w:val="00AF07F3"/>
    <w:rsid w:val="00B03A25"/>
    <w:rsid w:val="00B13794"/>
    <w:rsid w:val="00B17377"/>
    <w:rsid w:val="00B31878"/>
    <w:rsid w:val="00B50C47"/>
    <w:rsid w:val="00B57BA5"/>
    <w:rsid w:val="00B74508"/>
    <w:rsid w:val="00B76509"/>
    <w:rsid w:val="00B82E7C"/>
    <w:rsid w:val="00B8692C"/>
    <w:rsid w:val="00B9121B"/>
    <w:rsid w:val="00B9232C"/>
    <w:rsid w:val="00BA56BC"/>
    <w:rsid w:val="00BB02CE"/>
    <w:rsid w:val="00BB75A0"/>
    <w:rsid w:val="00BB7706"/>
    <w:rsid w:val="00BC3376"/>
    <w:rsid w:val="00BE05D7"/>
    <w:rsid w:val="00BE3165"/>
    <w:rsid w:val="00BE70A7"/>
    <w:rsid w:val="00BE755F"/>
    <w:rsid w:val="00BF1FFF"/>
    <w:rsid w:val="00BF5A65"/>
    <w:rsid w:val="00C01D3B"/>
    <w:rsid w:val="00C050D8"/>
    <w:rsid w:val="00C23816"/>
    <w:rsid w:val="00C30EA1"/>
    <w:rsid w:val="00C338B0"/>
    <w:rsid w:val="00C40615"/>
    <w:rsid w:val="00C53C97"/>
    <w:rsid w:val="00C605D7"/>
    <w:rsid w:val="00CA37D5"/>
    <w:rsid w:val="00CA7756"/>
    <w:rsid w:val="00CC560B"/>
    <w:rsid w:val="00CC7345"/>
    <w:rsid w:val="00CE08F8"/>
    <w:rsid w:val="00D026AF"/>
    <w:rsid w:val="00D028E5"/>
    <w:rsid w:val="00D02A4C"/>
    <w:rsid w:val="00D02C60"/>
    <w:rsid w:val="00D05FFC"/>
    <w:rsid w:val="00D1487C"/>
    <w:rsid w:val="00D32F93"/>
    <w:rsid w:val="00D33F9C"/>
    <w:rsid w:val="00D40270"/>
    <w:rsid w:val="00D44ED0"/>
    <w:rsid w:val="00D52FB0"/>
    <w:rsid w:val="00D5396C"/>
    <w:rsid w:val="00D604AF"/>
    <w:rsid w:val="00D6458F"/>
    <w:rsid w:val="00D6548C"/>
    <w:rsid w:val="00D73C61"/>
    <w:rsid w:val="00D948FD"/>
    <w:rsid w:val="00D94A9B"/>
    <w:rsid w:val="00DA2A15"/>
    <w:rsid w:val="00DB0397"/>
    <w:rsid w:val="00DB1725"/>
    <w:rsid w:val="00DB3DC9"/>
    <w:rsid w:val="00DB6352"/>
    <w:rsid w:val="00DD20C8"/>
    <w:rsid w:val="00DE59A2"/>
    <w:rsid w:val="00DE6DF1"/>
    <w:rsid w:val="00DF2115"/>
    <w:rsid w:val="00DF2DB1"/>
    <w:rsid w:val="00DF330B"/>
    <w:rsid w:val="00DF5CC5"/>
    <w:rsid w:val="00E046D1"/>
    <w:rsid w:val="00E127CC"/>
    <w:rsid w:val="00E17897"/>
    <w:rsid w:val="00E24125"/>
    <w:rsid w:val="00E2715E"/>
    <w:rsid w:val="00E27E85"/>
    <w:rsid w:val="00E353AF"/>
    <w:rsid w:val="00E40606"/>
    <w:rsid w:val="00E40895"/>
    <w:rsid w:val="00E468A6"/>
    <w:rsid w:val="00E503A6"/>
    <w:rsid w:val="00E504C2"/>
    <w:rsid w:val="00E65C23"/>
    <w:rsid w:val="00E70724"/>
    <w:rsid w:val="00E70C5E"/>
    <w:rsid w:val="00E77B28"/>
    <w:rsid w:val="00E9551D"/>
    <w:rsid w:val="00EA254E"/>
    <w:rsid w:val="00EB1B14"/>
    <w:rsid w:val="00EB58DB"/>
    <w:rsid w:val="00ED0A53"/>
    <w:rsid w:val="00EE1686"/>
    <w:rsid w:val="00EE3330"/>
    <w:rsid w:val="00EF33F7"/>
    <w:rsid w:val="00F1771A"/>
    <w:rsid w:val="00F214C9"/>
    <w:rsid w:val="00F23A67"/>
    <w:rsid w:val="00F24FAE"/>
    <w:rsid w:val="00F4124A"/>
    <w:rsid w:val="00F75911"/>
    <w:rsid w:val="00F83CD9"/>
    <w:rsid w:val="00F90B62"/>
    <w:rsid w:val="00F95C13"/>
    <w:rsid w:val="00FA142B"/>
    <w:rsid w:val="00FA73BF"/>
    <w:rsid w:val="00FB5A2F"/>
    <w:rsid w:val="00FD1471"/>
    <w:rsid w:val="00FE26DF"/>
    <w:rsid w:val="00FE719B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8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794"/>
    <w:pPr>
      <w:spacing w:after="0" w:line="240" w:lineRule="auto"/>
    </w:pPr>
  </w:style>
  <w:style w:type="table" w:styleId="TableGrid">
    <w:name w:val="Table Grid"/>
    <w:basedOn w:val="TableNormal"/>
    <w:uiPriority w:val="59"/>
    <w:rsid w:val="00DF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5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08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9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9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9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94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kscrip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Word Scrip Order Form.v081217.dotx</Template>
  <TotalTime>0</TotalTime>
  <Pages>1</Pages>
  <Words>490</Words>
  <Characters>2796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Shelly Angelo</cp:lastModifiedBy>
  <cp:revision>2</cp:revision>
  <cp:lastPrinted>2015-11-17T08:32:00Z</cp:lastPrinted>
  <dcterms:created xsi:type="dcterms:W3CDTF">2017-08-13T06:34:00Z</dcterms:created>
  <dcterms:modified xsi:type="dcterms:W3CDTF">2017-08-13T06:34:00Z</dcterms:modified>
</cp:coreProperties>
</file>